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A918" w14:textId="7BEA2BE4" w:rsidR="00674D89" w:rsidRPr="001C623F" w:rsidRDefault="00674D89" w:rsidP="00674D89">
      <w:pPr>
        <w:rPr>
          <w:rFonts w:asciiTheme="minorHAnsi" w:hAnsiTheme="minorHAnsi" w:cs="Arial"/>
          <w:b/>
        </w:rPr>
      </w:pPr>
      <w:r w:rsidRPr="001C623F">
        <w:rPr>
          <w:rFonts w:asciiTheme="minorHAnsi" w:hAnsiTheme="minorHAnsi" w:cs="Arial"/>
        </w:rPr>
        <w:t>Dear parent/guardian and children</w:t>
      </w:r>
    </w:p>
    <w:p w14:paraId="4FD7E7AB" w14:textId="77777777" w:rsidR="00674D89" w:rsidRPr="001C623F" w:rsidRDefault="00674D89" w:rsidP="00674D89">
      <w:pPr>
        <w:rPr>
          <w:rFonts w:asciiTheme="minorHAnsi" w:hAnsiTheme="minorHAnsi" w:cs="Arial"/>
          <w:b/>
        </w:rPr>
      </w:pPr>
    </w:p>
    <w:p w14:paraId="28DF5ED1" w14:textId="7B9EB2C7" w:rsidR="00674D89" w:rsidRPr="001C623F" w:rsidRDefault="00674D89" w:rsidP="00674D89">
      <w:pPr>
        <w:rPr>
          <w:rFonts w:asciiTheme="minorHAnsi" w:hAnsiTheme="minorHAnsi"/>
        </w:rPr>
      </w:pPr>
      <w:r w:rsidRPr="001C623F">
        <w:rPr>
          <w:rFonts w:asciiTheme="minorHAnsi" w:hAnsiTheme="minorHAnsi" w:cs="Arial"/>
        </w:rPr>
        <w:t xml:space="preserve">Outdoor Classroom Day is a global campaign to celebrate and inspire learning and play outside the classroom, </w:t>
      </w:r>
      <w:r w:rsidR="0082040D">
        <w:rPr>
          <w:rFonts w:asciiTheme="minorHAnsi" w:hAnsiTheme="minorHAnsi" w:cs="Arial"/>
        </w:rPr>
        <w:t xml:space="preserve">led by social enterprise </w:t>
      </w:r>
      <w:proofErr w:type="spellStart"/>
      <w:r w:rsidR="0078638A">
        <w:rPr>
          <w:rFonts w:asciiTheme="minorHAnsi" w:hAnsiTheme="minorHAnsi" w:cs="Arial"/>
        </w:rPr>
        <w:t>Semble</w:t>
      </w:r>
      <w:proofErr w:type="spellEnd"/>
      <w:r w:rsidRPr="001C623F">
        <w:rPr>
          <w:rFonts w:asciiTheme="minorHAnsi" w:hAnsiTheme="minorHAnsi" w:cs="Arial"/>
        </w:rPr>
        <w:t xml:space="preserve">. </w:t>
      </w:r>
      <w:r w:rsidR="0082040D">
        <w:rPr>
          <w:rFonts w:asciiTheme="minorHAnsi" w:hAnsiTheme="minorHAnsi" w:cs="Arial"/>
        </w:rPr>
        <w:t xml:space="preserve">On Outdoor </w:t>
      </w:r>
      <w:r w:rsidRPr="001C623F">
        <w:rPr>
          <w:rFonts w:asciiTheme="minorHAnsi" w:hAnsiTheme="minorHAnsi" w:cs="Arial"/>
        </w:rPr>
        <w:t xml:space="preserve">Classroom Day, schools across the world </w:t>
      </w:r>
      <w:r w:rsidR="0082040D">
        <w:rPr>
          <w:rFonts w:asciiTheme="minorHAnsi" w:hAnsiTheme="minorHAnsi" w:cs="Arial"/>
        </w:rPr>
        <w:t>take</w:t>
      </w:r>
      <w:r w:rsidRPr="001C623F">
        <w:rPr>
          <w:rFonts w:asciiTheme="minorHAnsi" w:hAnsiTheme="minorHAnsi" w:cs="Arial"/>
        </w:rPr>
        <w:t xml:space="preserve"> at least one class outdoors, teaching essential skills and raising awareness of the importance of play. </w:t>
      </w:r>
      <w:r w:rsidRPr="001C623F">
        <w:rPr>
          <w:rFonts w:asciiTheme="minorHAnsi" w:hAnsiTheme="minorHAnsi"/>
        </w:rPr>
        <w:t xml:space="preserve">You can find out more about the campaign at: </w:t>
      </w:r>
      <w:hyperlink r:id="rId7" w:history="1">
        <w:r w:rsidRPr="001C623F">
          <w:rPr>
            <w:rStyle w:val="Hyperlink"/>
            <w:rFonts w:asciiTheme="minorHAnsi" w:hAnsiTheme="minorHAnsi"/>
          </w:rPr>
          <w:t>www.outdoorclassroomday.com</w:t>
        </w:r>
      </w:hyperlink>
      <w:r w:rsidRPr="001C623F">
        <w:rPr>
          <w:rFonts w:asciiTheme="minorHAnsi" w:hAnsiTheme="minorHAnsi"/>
        </w:rPr>
        <w:t xml:space="preserve"> </w:t>
      </w:r>
    </w:p>
    <w:p w14:paraId="1C454DA5" w14:textId="77777777" w:rsidR="00674D89" w:rsidRPr="001C623F" w:rsidRDefault="00674D89" w:rsidP="00674D89">
      <w:pPr>
        <w:rPr>
          <w:rFonts w:asciiTheme="minorHAnsi" w:hAnsiTheme="minorHAnsi"/>
        </w:rPr>
      </w:pPr>
    </w:p>
    <w:p w14:paraId="29C084FD" w14:textId="51E97272" w:rsidR="00674D89" w:rsidRPr="001C623F" w:rsidRDefault="00674D89" w:rsidP="00674D89">
      <w:pPr>
        <w:rPr>
          <w:rFonts w:asciiTheme="minorHAnsi" w:hAnsiTheme="minorHAnsi" w:cs="Arial"/>
        </w:rPr>
      </w:pPr>
      <w:r w:rsidRPr="001C623F">
        <w:rPr>
          <w:rFonts w:asciiTheme="minorHAnsi" w:hAnsiTheme="minorHAnsi" w:cs="Arial"/>
        </w:rPr>
        <w:t xml:space="preserve">We are celebrating Outdoor Classroom Day in </w:t>
      </w:r>
      <w:r w:rsidRPr="001C623F">
        <w:rPr>
          <w:rFonts w:asciiTheme="minorHAnsi" w:hAnsiTheme="minorHAnsi"/>
          <w:bCs/>
          <w:color w:val="000000" w:themeColor="text1"/>
          <w:highlight w:val="yellow"/>
        </w:rPr>
        <w:t>SCHOOL/NURSERY/ORGANISATION</w:t>
      </w:r>
      <w:r w:rsidRPr="001C623F">
        <w:rPr>
          <w:rFonts w:asciiTheme="minorHAnsi" w:hAnsiTheme="minorHAnsi" w:cs="Arial"/>
        </w:rPr>
        <w:t xml:space="preserve"> and will be taking photos/videos on the day. Sharing photos and videos is one of the best ways to inspire others to get involved in the campaign and get children everywhere learning and playing outdoors, so we would be grateful if you could sign the attached photo consent form and return it to the person named below. We cannot publish images of children unless the form has been signed by a parent or guardian.  </w:t>
      </w:r>
    </w:p>
    <w:p w14:paraId="59BAB3C7" w14:textId="77777777" w:rsidR="00674D89" w:rsidRPr="001C623F" w:rsidRDefault="00674D89" w:rsidP="00674D89">
      <w:pPr>
        <w:rPr>
          <w:rFonts w:asciiTheme="minorHAnsi" w:hAnsiTheme="minorHAnsi" w:cs="Arial"/>
        </w:rPr>
      </w:pPr>
    </w:p>
    <w:p w14:paraId="6A8FB946" w14:textId="77777777" w:rsidR="00674D89" w:rsidRPr="001C623F" w:rsidRDefault="00674D89" w:rsidP="00674D89">
      <w:pPr>
        <w:rPr>
          <w:rFonts w:asciiTheme="minorHAnsi" w:hAnsiTheme="minorHAnsi" w:cs="Arial"/>
        </w:rPr>
      </w:pPr>
      <w:r w:rsidRPr="001C623F">
        <w:rPr>
          <w:rFonts w:asciiTheme="minorHAnsi" w:hAnsiTheme="minorHAnsi"/>
        </w:rPr>
        <w:t xml:space="preserve">The photographs may be used in any of </w:t>
      </w:r>
      <w:r w:rsidRPr="001C623F">
        <w:rPr>
          <w:rFonts w:asciiTheme="minorHAnsi" w:hAnsiTheme="minorHAnsi"/>
          <w:bCs/>
          <w:color w:val="000000" w:themeColor="text1"/>
          <w:highlight w:val="yellow"/>
        </w:rPr>
        <w:t>SCHOOL/NURSERY/ORGANISATION NAME</w:t>
      </w:r>
      <w:r w:rsidRPr="001C623F">
        <w:rPr>
          <w:rFonts w:asciiTheme="minorHAnsi" w:hAnsiTheme="minorHAnsi"/>
          <w:bCs/>
          <w:color w:val="000000" w:themeColor="text1"/>
        </w:rPr>
        <w:t>’s communications channels</w:t>
      </w:r>
      <w:r w:rsidRPr="001C623F">
        <w:rPr>
          <w:rFonts w:asciiTheme="minorHAnsi" w:hAnsiTheme="minorHAnsi"/>
        </w:rPr>
        <w:t xml:space="preserve">. They may also be circulated to the media and will be used by the national campaign partners to promote Outdoor Classroom Day locally, nationally and globally!   </w:t>
      </w:r>
    </w:p>
    <w:p w14:paraId="26C3A66C" w14:textId="77777777" w:rsidR="00674D89" w:rsidRPr="001C623F" w:rsidRDefault="00674D89" w:rsidP="00674D89">
      <w:pPr>
        <w:rPr>
          <w:rFonts w:asciiTheme="minorHAnsi" w:hAnsiTheme="minorHAnsi" w:cs="Arial"/>
        </w:rPr>
      </w:pPr>
    </w:p>
    <w:p w14:paraId="3AD4379B" w14:textId="738732ED" w:rsidR="00674D89" w:rsidRPr="001C623F" w:rsidRDefault="00674D89" w:rsidP="00674D89">
      <w:pPr>
        <w:rPr>
          <w:rFonts w:asciiTheme="minorHAnsi" w:hAnsiTheme="minorHAnsi" w:cs="Arial"/>
        </w:rPr>
      </w:pPr>
      <w:r w:rsidRPr="001C623F">
        <w:rPr>
          <w:rFonts w:asciiTheme="minorHAnsi" w:hAnsiTheme="minorHAnsi" w:cs="Arial"/>
        </w:rPr>
        <w:t>Any photographs</w:t>
      </w:r>
      <w:r w:rsidR="0082040D">
        <w:rPr>
          <w:rFonts w:asciiTheme="minorHAnsi" w:hAnsiTheme="minorHAnsi" w:cs="Arial"/>
        </w:rPr>
        <w:t>/videos</w:t>
      </w:r>
      <w:r w:rsidRPr="001C623F">
        <w:rPr>
          <w:rFonts w:asciiTheme="minorHAnsi" w:hAnsiTheme="minorHAnsi" w:cs="Arial"/>
        </w:rPr>
        <w:t xml:space="preserve"> taken will be used </w:t>
      </w:r>
      <w:r w:rsidRPr="001C623F">
        <w:rPr>
          <w:rFonts w:asciiTheme="minorHAnsi" w:hAnsiTheme="minorHAnsi" w:cs="Arial"/>
          <w:b/>
          <w:color w:val="000000"/>
        </w:rPr>
        <w:t>only</w:t>
      </w:r>
      <w:r w:rsidRPr="001C623F">
        <w:rPr>
          <w:rFonts w:asciiTheme="minorHAnsi" w:hAnsiTheme="minorHAnsi" w:cs="Arial"/>
        </w:rPr>
        <w:t xml:space="preserve"> to promote </w:t>
      </w:r>
      <w:r w:rsidRPr="001C623F">
        <w:rPr>
          <w:rFonts w:asciiTheme="minorHAnsi" w:hAnsiTheme="minorHAnsi"/>
        </w:rPr>
        <w:t>Outdoor Classroom Day</w:t>
      </w:r>
      <w:r w:rsidRPr="001C623F">
        <w:rPr>
          <w:rFonts w:asciiTheme="minorHAnsi" w:hAnsiTheme="minorHAnsi" w:cs="Arial"/>
        </w:rPr>
        <w:t xml:space="preserve">. </w:t>
      </w:r>
    </w:p>
    <w:p w14:paraId="7A65FBE3" w14:textId="77777777" w:rsidR="00674D89" w:rsidRPr="001C623F" w:rsidRDefault="00674D89" w:rsidP="00674D89">
      <w:pPr>
        <w:rPr>
          <w:rFonts w:asciiTheme="minorHAnsi" w:hAnsiTheme="minorHAnsi" w:cs="Arial"/>
          <w:color w:val="000000"/>
        </w:rPr>
      </w:pPr>
    </w:p>
    <w:p w14:paraId="357D37B7" w14:textId="77777777" w:rsidR="00674D89" w:rsidRPr="001C623F" w:rsidRDefault="00674D89" w:rsidP="00674D89">
      <w:pPr>
        <w:rPr>
          <w:rFonts w:asciiTheme="minorHAnsi" w:hAnsiTheme="minorHAnsi" w:cs="Arial"/>
          <w:b/>
          <w:color w:val="000000"/>
        </w:rPr>
      </w:pPr>
      <w:r w:rsidRPr="001C623F">
        <w:rPr>
          <w:rFonts w:asciiTheme="minorHAnsi" w:hAnsiTheme="minorHAnsi" w:cs="Arial"/>
          <w:b/>
          <w:color w:val="000000"/>
        </w:rPr>
        <w:t xml:space="preserve">The photo/videos will be taken on </w:t>
      </w:r>
      <w:r w:rsidRPr="001C623F">
        <w:rPr>
          <w:rFonts w:asciiTheme="minorHAnsi" w:hAnsiTheme="minorHAnsi" w:cs="Arial"/>
          <w:b/>
          <w:color w:val="000000"/>
          <w:highlight w:val="yellow"/>
        </w:rPr>
        <w:t>DATE</w:t>
      </w:r>
    </w:p>
    <w:p w14:paraId="1FCF31E3" w14:textId="77777777" w:rsidR="00674D89" w:rsidRPr="001C623F" w:rsidRDefault="00674D89" w:rsidP="00674D89">
      <w:pPr>
        <w:rPr>
          <w:rFonts w:asciiTheme="minorHAnsi" w:hAnsiTheme="minorHAnsi" w:cs="Arial"/>
        </w:rPr>
      </w:pPr>
    </w:p>
    <w:p w14:paraId="6AB9931A" w14:textId="08082513" w:rsidR="00674D89" w:rsidRPr="001C623F" w:rsidRDefault="00674D89" w:rsidP="00674D89">
      <w:pPr>
        <w:rPr>
          <w:rFonts w:asciiTheme="minorHAnsi" w:hAnsiTheme="minorHAnsi" w:cs="Arial"/>
        </w:rPr>
      </w:pPr>
      <w:r w:rsidRPr="001C623F">
        <w:rPr>
          <w:rFonts w:asciiTheme="minorHAnsi" w:hAnsiTheme="minorHAnsi" w:cs="Arial"/>
        </w:rPr>
        <w:t xml:space="preserve">The photos/video will be held in </w:t>
      </w:r>
      <w:r w:rsidRPr="001C623F">
        <w:rPr>
          <w:rFonts w:asciiTheme="minorHAnsi" w:hAnsiTheme="minorHAnsi"/>
          <w:bCs/>
          <w:color w:val="000000" w:themeColor="text1"/>
          <w:highlight w:val="yellow"/>
        </w:rPr>
        <w:t>SCHOOL/NURSERY/ORGANISATION NAME</w:t>
      </w:r>
      <w:r w:rsidRPr="001C623F">
        <w:rPr>
          <w:rFonts w:asciiTheme="minorHAnsi" w:hAnsiTheme="minorHAnsi"/>
        </w:rPr>
        <w:t xml:space="preserve"> and </w:t>
      </w:r>
      <w:proofErr w:type="spellStart"/>
      <w:r w:rsidR="0078638A">
        <w:rPr>
          <w:rFonts w:asciiTheme="minorHAnsi" w:hAnsiTheme="minorHAnsi" w:cs="Arial"/>
        </w:rPr>
        <w:t>Semble</w:t>
      </w:r>
      <w:r w:rsidRPr="001C623F">
        <w:rPr>
          <w:rFonts w:asciiTheme="minorHAnsi" w:hAnsiTheme="minorHAnsi" w:cs="Arial"/>
        </w:rPr>
        <w:t>’s</w:t>
      </w:r>
      <w:proofErr w:type="spellEnd"/>
      <w:r w:rsidRPr="001C623F">
        <w:rPr>
          <w:rFonts w:asciiTheme="minorHAnsi" w:hAnsiTheme="minorHAnsi" w:cs="Arial"/>
        </w:rPr>
        <w:t xml:space="preserve"> photo</w:t>
      </w:r>
      <w:r w:rsidR="0082040D">
        <w:rPr>
          <w:rFonts w:asciiTheme="minorHAnsi" w:hAnsiTheme="minorHAnsi" w:cs="Arial"/>
        </w:rPr>
        <w:t>/video libraries</w:t>
      </w:r>
      <w:r w:rsidRPr="001C623F">
        <w:rPr>
          <w:rFonts w:asciiTheme="minorHAnsi" w:hAnsiTheme="minorHAnsi" w:cs="Arial"/>
        </w:rPr>
        <w:t>. If at any time you wish your photo</w:t>
      </w:r>
      <w:r w:rsidR="0082040D">
        <w:rPr>
          <w:rFonts w:asciiTheme="minorHAnsi" w:hAnsiTheme="minorHAnsi" w:cs="Arial"/>
        </w:rPr>
        <w:t>/video</w:t>
      </w:r>
      <w:r w:rsidRPr="001C623F">
        <w:rPr>
          <w:rFonts w:asciiTheme="minorHAnsi" w:hAnsiTheme="minorHAnsi" w:cs="Arial"/>
        </w:rPr>
        <w:t xml:space="preserve"> to be deleted, please contact the person named below. </w:t>
      </w:r>
    </w:p>
    <w:p w14:paraId="6C4D2AC7" w14:textId="77777777" w:rsidR="00674D89" w:rsidRPr="001C623F" w:rsidRDefault="00674D89" w:rsidP="00674D89">
      <w:pPr>
        <w:rPr>
          <w:rFonts w:asciiTheme="minorHAnsi" w:hAnsiTheme="minorHAnsi" w:cs="Arial"/>
        </w:rPr>
      </w:pPr>
    </w:p>
    <w:p w14:paraId="676F086E" w14:textId="0ADB0E45" w:rsidR="00674D89" w:rsidRPr="001C623F" w:rsidRDefault="00674D89" w:rsidP="00674D89">
      <w:pPr>
        <w:rPr>
          <w:rFonts w:asciiTheme="minorHAnsi" w:hAnsiTheme="minorHAnsi" w:cs="Arial"/>
        </w:rPr>
      </w:pPr>
      <w:r w:rsidRPr="001C623F">
        <w:rPr>
          <w:rFonts w:asciiTheme="minorHAnsi" w:hAnsiTheme="minorHAnsi" w:cs="Arial"/>
        </w:rPr>
        <w:t xml:space="preserve">The photos/video may be used on publications, promotional materials, websites and social media platforms, </w:t>
      </w:r>
      <w:r w:rsidR="0082040D">
        <w:rPr>
          <w:rFonts w:asciiTheme="minorHAnsi" w:hAnsiTheme="minorHAnsi" w:cs="Arial"/>
        </w:rPr>
        <w:t xml:space="preserve">in online films, </w:t>
      </w:r>
      <w:r w:rsidRPr="001C623F">
        <w:rPr>
          <w:rFonts w:asciiTheme="minorHAnsi" w:hAnsiTheme="minorHAnsi" w:cs="Arial"/>
        </w:rPr>
        <w:t xml:space="preserve">DVDs and other marketing materials. </w:t>
      </w:r>
    </w:p>
    <w:p w14:paraId="29A352C8" w14:textId="77777777" w:rsidR="00674D89" w:rsidRPr="001C623F" w:rsidRDefault="00674D89" w:rsidP="00674D89">
      <w:pPr>
        <w:rPr>
          <w:rFonts w:asciiTheme="minorHAnsi" w:hAnsiTheme="minorHAnsi" w:cs="Arial"/>
        </w:rPr>
      </w:pPr>
      <w:r w:rsidRPr="001C623F">
        <w:rPr>
          <w:rFonts w:asciiTheme="minorHAnsi" w:hAnsiTheme="minorHAnsi" w:cs="Arial"/>
        </w:rPr>
        <w:t xml:space="preserve"> </w:t>
      </w:r>
    </w:p>
    <w:p w14:paraId="79AB8EEE" w14:textId="77777777" w:rsidR="00674D89" w:rsidRPr="001C623F" w:rsidRDefault="00674D89" w:rsidP="00674D89">
      <w:pPr>
        <w:rPr>
          <w:rFonts w:asciiTheme="minorHAnsi" w:hAnsiTheme="minorHAnsi" w:cs="Arial"/>
        </w:rPr>
      </w:pPr>
      <w:r w:rsidRPr="001C623F">
        <w:rPr>
          <w:rFonts w:asciiTheme="minorHAnsi" w:hAnsiTheme="minorHAnsi" w:cs="Arial"/>
        </w:rPr>
        <w:t>Thank you for your help.</w:t>
      </w:r>
    </w:p>
    <w:p w14:paraId="45973D37" w14:textId="77777777" w:rsidR="00674D89" w:rsidRPr="001C623F" w:rsidRDefault="00674D89" w:rsidP="00674D89">
      <w:pPr>
        <w:rPr>
          <w:rFonts w:asciiTheme="minorHAnsi" w:hAnsiTheme="minorHAnsi" w:cs="Arial"/>
        </w:rPr>
      </w:pPr>
    </w:p>
    <w:p w14:paraId="56145174" w14:textId="77777777" w:rsidR="00674D89" w:rsidRPr="001C623F" w:rsidRDefault="00674D89" w:rsidP="00674D89">
      <w:pPr>
        <w:rPr>
          <w:rFonts w:asciiTheme="minorHAnsi" w:hAnsiTheme="minorHAnsi" w:cs="Arial"/>
        </w:rPr>
      </w:pPr>
      <w:r w:rsidRPr="001C623F">
        <w:rPr>
          <w:rFonts w:asciiTheme="minorHAnsi" w:hAnsiTheme="minorHAnsi" w:cs="Arial"/>
        </w:rPr>
        <w:t>Yours faithfully,</w:t>
      </w:r>
    </w:p>
    <w:p w14:paraId="6485AD40" w14:textId="77777777" w:rsidR="00674D89" w:rsidRPr="001C623F" w:rsidRDefault="00674D89" w:rsidP="00674D89">
      <w:pPr>
        <w:rPr>
          <w:rFonts w:asciiTheme="minorHAnsi" w:hAnsiTheme="minorHAnsi"/>
        </w:rPr>
      </w:pPr>
    </w:p>
    <w:p w14:paraId="77544F7B"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NAME</w:t>
      </w:r>
    </w:p>
    <w:p w14:paraId="503DF56F"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POSITION</w:t>
      </w:r>
    </w:p>
    <w:p w14:paraId="7FAC7C35"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ADDRESSS</w:t>
      </w:r>
    </w:p>
    <w:p w14:paraId="5E022EFD"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PHONE</w:t>
      </w:r>
    </w:p>
    <w:p w14:paraId="363FF94C" w14:textId="77777777" w:rsidR="00674D89" w:rsidRPr="001C623F" w:rsidRDefault="00674D89" w:rsidP="00674D89">
      <w:pPr>
        <w:rPr>
          <w:rFonts w:asciiTheme="minorHAnsi" w:hAnsiTheme="minorHAnsi"/>
        </w:rPr>
      </w:pPr>
      <w:r w:rsidRPr="001C623F">
        <w:rPr>
          <w:rFonts w:asciiTheme="minorHAnsi" w:hAnsiTheme="minorHAnsi"/>
          <w:highlight w:val="yellow"/>
        </w:rPr>
        <w:t>EMAIL</w:t>
      </w:r>
    </w:p>
    <w:p w14:paraId="7A00C0DD" w14:textId="10BF2C3C" w:rsidR="00A16A1F" w:rsidRDefault="00A16A1F" w:rsidP="00674D89">
      <w:pPr>
        <w:pStyle w:val="Heading1"/>
        <w:rPr>
          <w:rFonts w:asciiTheme="minorHAnsi" w:hAnsiTheme="minorHAnsi" w:cs="Arial"/>
          <w:bCs/>
          <w:sz w:val="32"/>
          <w:szCs w:val="32"/>
        </w:rPr>
      </w:pPr>
    </w:p>
    <w:p w14:paraId="1110B1FF" w14:textId="48893FF4" w:rsidR="0082040D" w:rsidRDefault="0082040D" w:rsidP="0082040D"/>
    <w:p w14:paraId="546755F2" w14:textId="77777777" w:rsidR="0082040D" w:rsidRPr="0082040D" w:rsidRDefault="0082040D" w:rsidP="0082040D"/>
    <w:p w14:paraId="68EEA6A7" w14:textId="267C3DF2" w:rsidR="00A16A1F" w:rsidRDefault="00A16A1F" w:rsidP="00A16A1F"/>
    <w:p w14:paraId="07612843" w14:textId="77777777" w:rsidR="00A16A1F" w:rsidRPr="00A16A1F" w:rsidRDefault="00A16A1F" w:rsidP="00A16A1F"/>
    <w:p w14:paraId="3DDE6872" w14:textId="5677D174" w:rsidR="00674D89" w:rsidRPr="00674D89" w:rsidRDefault="00674D89" w:rsidP="00674D89">
      <w:pPr>
        <w:pStyle w:val="Heading1"/>
        <w:rPr>
          <w:rFonts w:asciiTheme="minorHAnsi" w:hAnsiTheme="minorHAnsi" w:cs="Arial"/>
          <w:bCs/>
          <w:sz w:val="32"/>
          <w:szCs w:val="32"/>
        </w:rPr>
      </w:pPr>
      <w:r w:rsidRPr="00674D89">
        <w:rPr>
          <w:rFonts w:asciiTheme="minorHAnsi" w:hAnsiTheme="minorHAnsi" w:cs="Arial"/>
          <w:bCs/>
          <w:sz w:val="32"/>
          <w:szCs w:val="32"/>
        </w:rPr>
        <w:lastRenderedPageBreak/>
        <w:t xml:space="preserve">Consent for use of photos/video </w:t>
      </w:r>
    </w:p>
    <w:p w14:paraId="1859AA25" w14:textId="77777777" w:rsidR="00674D89" w:rsidRPr="00674D89" w:rsidRDefault="00674D89" w:rsidP="00674D89">
      <w:pPr>
        <w:rPr>
          <w:rFonts w:asciiTheme="minorHAnsi" w:hAnsiTheme="minorHAnsi" w:cs="Arial"/>
          <w:sz w:val="20"/>
          <w:szCs w:val="22"/>
        </w:rPr>
      </w:pPr>
    </w:p>
    <w:p w14:paraId="42E100EB" w14:textId="77777777" w:rsidR="00674D89" w:rsidRPr="001C623F" w:rsidRDefault="00674D89" w:rsidP="00674D89">
      <w:pPr>
        <w:pBdr>
          <w:bottom w:val="single" w:sz="4" w:space="1" w:color="auto"/>
        </w:pBdr>
        <w:rPr>
          <w:rFonts w:asciiTheme="minorHAnsi" w:hAnsiTheme="minorHAnsi" w:cs="Arial"/>
          <w:u w:val="single"/>
        </w:rPr>
      </w:pPr>
      <w:r w:rsidRPr="001C623F">
        <w:rPr>
          <w:rFonts w:asciiTheme="minorHAnsi" w:hAnsiTheme="minorHAnsi" w:cs="Arial"/>
        </w:rPr>
        <w:t>Name of Child/Young person 1:</w:t>
      </w:r>
    </w:p>
    <w:p w14:paraId="4CED090B" w14:textId="77777777" w:rsidR="00674D89" w:rsidRPr="001C623F" w:rsidRDefault="00674D89" w:rsidP="00674D89">
      <w:pPr>
        <w:rPr>
          <w:rFonts w:asciiTheme="minorHAnsi" w:hAnsiTheme="minorHAnsi" w:cs="Arial"/>
          <w:u w:val="single"/>
        </w:rPr>
      </w:pPr>
    </w:p>
    <w:p w14:paraId="3C80C463" w14:textId="77777777" w:rsidR="00674D89" w:rsidRPr="001C623F" w:rsidRDefault="00674D89" w:rsidP="00674D89">
      <w:pPr>
        <w:pBdr>
          <w:bottom w:val="single" w:sz="4" w:space="1" w:color="auto"/>
        </w:pBdr>
        <w:rPr>
          <w:rFonts w:asciiTheme="minorHAnsi" w:hAnsiTheme="minorHAnsi" w:cs="Arial"/>
        </w:rPr>
      </w:pPr>
      <w:r w:rsidRPr="001C623F">
        <w:rPr>
          <w:rFonts w:asciiTheme="minorHAnsi" w:hAnsiTheme="minorHAnsi" w:cs="Arial"/>
        </w:rPr>
        <w:t>Name of Child/Young person 2:</w:t>
      </w:r>
    </w:p>
    <w:p w14:paraId="32FAD831" w14:textId="77777777" w:rsidR="00674D89" w:rsidRPr="001C623F" w:rsidRDefault="00674D89" w:rsidP="00674D89">
      <w:pPr>
        <w:pStyle w:val="Footer"/>
        <w:rPr>
          <w:rFonts w:asciiTheme="minorHAnsi" w:hAnsiTheme="minorHAnsi" w:cs="Arial"/>
        </w:rPr>
      </w:pPr>
    </w:p>
    <w:p w14:paraId="5C449B8D" w14:textId="77777777" w:rsidR="00674D89" w:rsidRPr="001C623F" w:rsidRDefault="00674D89" w:rsidP="00674D89">
      <w:pPr>
        <w:pBdr>
          <w:bottom w:val="single" w:sz="4" w:space="1" w:color="auto"/>
        </w:pBdr>
        <w:rPr>
          <w:rFonts w:asciiTheme="minorHAnsi" w:hAnsiTheme="minorHAnsi" w:cs="Arial"/>
        </w:rPr>
      </w:pPr>
      <w:r w:rsidRPr="001C623F">
        <w:rPr>
          <w:rFonts w:asciiTheme="minorHAnsi" w:hAnsiTheme="minorHAnsi" w:cs="Arial"/>
        </w:rPr>
        <w:t>Name of Child/Young person 3:</w:t>
      </w:r>
    </w:p>
    <w:p w14:paraId="4F106290" w14:textId="77777777" w:rsidR="00674D89" w:rsidRPr="001C623F" w:rsidRDefault="00674D89" w:rsidP="00674D89">
      <w:pPr>
        <w:pStyle w:val="Footer"/>
        <w:rPr>
          <w:rFonts w:asciiTheme="minorHAnsi" w:hAnsiTheme="minorHAnsi" w:cs="Arial"/>
        </w:rPr>
      </w:pPr>
    </w:p>
    <w:p w14:paraId="42A20F32" w14:textId="77777777" w:rsidR="00674D89" w:rsidRPr="001C623F" w:rsidRDefault="00674D89" w:rsidP="00674D89">
      <w:pPr>
        <w:pBdr>
          <w:bottom w:val="single" w:sz="4" w:space="1" w:color="auto"/>
        </w:pBdr>
        <w:rPr>
          <w:rFonts w:asciiTheme="minorHAnsi" w:hAnsiTheme="minorHAnsi" w:cs="Arial"/>
        </w:rPr>
      </w:pPr>
      <w:r w:rsidRPr="001C623F">
        <w:rPr>
          <w:rFonts w:asciiTheme="minorHAnsi" w:hAnsiTheme="minorHAnsi" w:cs="Arial"/>
        </w:rPr>
        <w:t>Name of Child/Young person 4:</w:t>
      </w:r>
    </w:p>
    <w:p w14:paraId="5E2DC5AF" w14:textId="77777777" w:rsidR="00674D89" w:rsidRPr="001C623F" w:rsidRDefault="00674D89" w:rsidP="00674D89">
      <w:pPr>
        <w:pStyle w:val="Footer"/>
        <w:rPr>
          <w:rFonts w:asciiTheme="minorHAnsi" w:hAnsiTheme="minorHAnsi" w:cs="Arial"/>
        </w:rPr>
      </w:pPr>
    </w:p>
    <w:p w14:paraId="7BE04F6B" w14:textId="77777777" w:rsidR="00674D89" w:rsidRPr="001C623F" w:rsidRDefault="00674D89" w:rsidP="00674D89">
      <w:pPr>
        <w:rPr>
          <w:rFonts w:asciiTheme="minorHAnsi" w:hAnsiTheme="minorHAnsi" w:cs="Arial"/>
        </w:rPr>
      </w:pPr>
      <w:r w:rsidRPr="001C623F">
        <w:rPr>
          <w:rFonts w:asciiTheme="minorHAnsi" w:hAnsiTheme="minorHAnsi" w:cs="Arial"/>
        </w:rPr>
        <w:t xml:space="preserve">I am the legal parent/guardian of the child/children/young person/s above and I give permission for my child/myself to be photographed/videoed for the following uses: </w:t>
      </w:r>
    </w:p>
    <w:p w14:paraId="6753BC39" w14:textId="77777777" w:rsidR="00674D89" w:rsidRPr="001C623F" w:rsidRDefault="00674D89" w:rsidP="00674D89">
      <w:pPr>
        <w:rPr>
          <w:rFonts w:asciiTheme="minorHAnsi" w:hAnsiTheme="minorHAnsi" w:cs="Arial"/>
        </w:rPr>
      </w:pPr>
    </w:p>
    <w:p w14:paraId="1268B665" w14:textId="769C1DD2" w:rsidR="00674D89" w:rsidRPr="001C623F" w:rsidRDefault="00674D89" w:rsidP="00674D89">
      <w:pPr>
        <w:pStyle w:val="BodyText3"/>
        <w:rPr>
          <w:rFonts w:asciiTheme="minorHAnsi" w:hAnsiTheme="minorHAnsi"/>
          <w:sz w:val="24"/>
          <w:szCs w:val="24"/>
        </w:rPr>
      </w:pPr>
      <w:r w:rsidRPr="001C623F">
        <w:rPr>
          <w:rFonts w:asciiTheme="minorHAnsi" w:hAnsiTheme="minorHAnsi"/>
          <w:bCs/>
          <w:color w:val="000000" w:themeColor="text1"/>
          <w:sz w:val="24"/>
          <w:szCs w:val="24"/>
          <w:highlight w:val="yellow"/>
        </w:rPr>
        <w:t>SCHOOL/NURSERY/ORGANISATION NAME</w:t>
      </w:r>
      <w:r w:rsidRPr="001C623F">
        <w:rPr>
          <w:rFonts w:asciiTheme="minorHAnsi" w:hAnsiTheme="minorHAnsi"/>
          <w:sz w:val="24"/>
          <w:szCs w:val="24"/>
        </w:rPr>
        <w:t xml:space="preserve"> and </w:t>
      </w:r>
      <w:proofErr w:type="spellStart"/>
      <w:r w:rsidR="0078638A">
        <w:rPr>
          <w:rFonts w:asciiTheme="minorHAnsi" w:hAnsiTheme="minorHAnsi"/>
          <w:sz w:val="24"/>
          <w:szCs w:val="24"/>
        </w:rPr>
        <w:t>Semble</w:t>
      </w:r>
      <w:proofErr w:type="spellEnd"/>
      <w:r w:rsidRPr="001C623F">
        <w:rPr>
          <w:rFonts w:asciiTheme="minorHAnsi" w:hAnsiTheme="minorHAnsi"/>
          <w:sz w:val="24"/>
          <w:szCs w:val="24"/>
        </w:rPr>
        <w:t xml:space="preserve"> photo/video library </w:t>
      </w:r>
    </w:p>
    <w:p w14:paraId="5629F271" w14:textId="77777777" w:rsidR="00674D89" w:rsidRPr="001C623F" w:rsidRDefault="00674D89" w:rsidP="00674D89">
      <w:pPr>
        <w:rPr>
          <w:rFonts w:asciiTheme="minorHAnsi" w:hAnsiTheme="minorHAnsi" w:cs="Arial"/>
        </w:rPr>
      </w:pPr>
    </w:p>
    <w:p w14:paraId="2246CA45" w14:textId="10F38B45" w:rsidR="00674D89" w:rsidRPr="001C623F" w:rsidRDefault="00674D89" w:rsidP="00674D89">
      <w:pPr>
        <w:rPr>
          <w:rFonts w:asciiTheme="minorHAnsi" w:hAnsiTheme="minorHAnsi" w:cs="Arial"/>
        </w:rPr>
      </w:pPr>
      <w:r w:rsidRPr="001C623F">
        <w:rPr>
          <w:rFonts w:asciiTheme="minorHAnsi" w:hAnsiTheme="minorHAnsi" w:cs="Arial"/>
        </w:rPr>
        <w:t xml:space="preserve">For the photos/video being held in </w:t>
      </w:r>
      <w:proofErr w:type="spellStart"/>
      <w:r w:rsidR="0078638A">
        <w:rPr>
          <w:rFonts w:asciiTheme="minorHAnsi" w:hAnsiTheme="minorHAnsi" w:cs="Arial"/>
        </w:rPr>
        <w:t>Semble’s</w:t>
      </w:r>
      <w:proofErr w:type="spellEnd"/>
      <w:r w:rsidRPr="001C623F">
        <w:rPr>
          <w:rFonts w:asciiTheme="minorHAnsi" w:hAnsiTheme="minorHAnsi" w:cs="Arial"/>
        </w:rPr>
        <w:t xml:space="preserve"> photo library for use by </w:t>
      </w:r>
      <w:proofErr w:type="spellStart"/>
      <w:r w:rsidR="0078638A">
        <w:rPr>
          <w:rFonts w:asciiTheme="minorHAnsi" w:hAnsiTheme="minorHAnsi" w:cs="Arial"/>
        </w:rPr>
        <w:t>Semble</w:t>
      </w:r>
      <w:proofErr w:type="spellEnd"/>
      <w:r w:rsidRPr="001C623F">
        <w:rPr>
          <w:rFonts w:asciiTheme="minorHAnsi" w:hAnsiTheme="minorHAnsi" w:cs="Arial"/>
        </w:rPr>
        <w:t xml:space="preserve"> and their campaign partners to promote the need for children to be outdoors. Use will include: </w:t>
      </w:r>
    </w:p>
    <w:p w14:paraId="10CA7E27" w14:textId="77777777" w:rsidR="00674D89" w:rsidRPr="001C623F" w:rsidRDefault="00674D89" w:rsidP="00674D89">
      <w:pPr>
        <w:rPr>
          <w:rFonts w:asciiTheme="minorHAnsi" w:hAnsiTheme="minorHAnsi" w:cs="Arial"/>
        </w:rPr>
      </w:pPr>
    </w:p>
    <w:p w14:paraId="435663C7" w14:textId="6F41AFED" w:rsidR="00674D89" w:rsidRPr="001C623F" w:rsidRDefault="00674D89" w:rsidP="00674D89">
      <w:pPr>
        <w:rPr>
          <w:rFonts w:asciiTheme="minorHAnsi" w:hAnsiTheme="minorHAnsi" w:cs="Arial"/>
        </w:rPr>
      </w:pPr>
      <w:r w:rsidRPr="001C623F">
        <w:rPr>
          <w:rFonts w:asciiTheme="minorHAnsi" w:hAnsiTheme="minorHAnsi" w:cs="Arial"/>
          <w:b/>
          <w:bCs/>
        </w:rPr>
        <w:t>Print:</w:t>
      </w:r>
      <w:r w:rsidR="0082040D">
        <w:rPr>
          <w:rFonts w:asciiTheme="minorHAnsi" w:hAnsiTheme="minorHAnsi" w:cs="Arial"/>
        </w:rPr>
        <w:t xml:space="preserve"> </w:t>
      </w:r>
      <w:r w:rsidRPr="001C623F">
        <w:rPr>
          <w:rFonts w:asciiTheme="minorHAnsi" w:hAnsiTheme="minorHAnsi" w:cs="Arial"/>
        </w:rPr>
        <w:t xml:space="preserve">Books and book covers, training resources, PowerPoint presentations, marketing flyers, resource catalogues, annual reports, briefing papers, newsletters, and other third-party publications </w:t>
      </w:r>
      <w:r w:rsidR="0082040D">
        <w:rPr>
          <w:rFonts w:asciiTheme="minorHAnsi" w:hAnsiTheme="minorHAnsi" w:cs="Arial"/>
        </w:rPr>
        <w:t xml:space="preserve">(including media) </w:t>
      </w:r>
      <w:r w:rsidRPr="001C623F">
        <w:rPr>
          <w:rFonts w:asciiTheme="minorHAnsi" w:hAnsiTheme="minorHAnsi" w:cs="Arial"/>
        </w:rPr>
        <w:t xml:space="preserve">and websites that report on our work. </w:t>
      </w:r>
    </w:p>
    <w:p w14:paraId="643E9951" w14:textId="77777777" w:rsidR="00674D89" w:rsidRPr="001C623F" w:rsidRDefault="00674D89" w:rsidP="00674D89">
      <w:pPr>
        <w:pStyle w:val="Footer"/>
        <w:rPr>
          <w:rFonts w:asciiTheme="minorHAnsi" w:hAnsiTheme="minorHAnsi" w:cs="Arial"/>
        </w:rPr>
      </w:pPr>
    </w:p>
    <w:p w14:paraId="508C91F7" w14:textId="77777777" w:rsidR="00674D89" w:rsidRPr="001C623F" w:rsidRDefault="00674D89" w:rsidP="00674D89">
      <w:pPr>
        <w:rPr>
          <w:rFonts w:asciiTheme="minorHAnsi" w:hAnsiTheme="minorHAnsi" w:cs="Arial"/>
        </w:rPr>
      </w:pPr>
      <w:r w:rsidRPr="001C623F">
        <w:rPr>
          <w:rFonts w:asciiTheme="minorHAnsi" w:hAnsiTheme="minorHAnsi" w:cs="Arial"/>
          <w:b/>
          <w:bCs/>
        </w:rPr>
        <w:t>Electronic formats</w:t>
      </w:r>
      <w:r w:rsidRPr="001C623F">
        <w:rPr>
          <w:rFonts w:asciiTheme="minorHAnsi" w:hAnsiTheme="minorHAnsi" w:cs="Arial"/>
        </w:rPr>
        <w:t xml:space="preserve">:  films, websites, social media platforms (Instagram, </w:t>
      </w:r>
      <w:proofErr w:type="spellStart"/>
      <w:r w:rsidRPr="001C623F">
        <w:rPr>
          <w:rFonts w:asciiTheme="minorHAnsi" w:hAnsiTheme="minorHAnsi" w:cs="Arial"/>
        </w:rPr>
        <w:t>Flikr</w:t>
      </w:r>
      <w:proofErr w:type="spellEnd"/>
      <w:r w:rsidRPr="001C623F">
        <w:rPr>
          <w:rFonts w:asciiTheme="minorHAnsi" w:hAnsiTheme="minorHAnsi" w:cs="Arial"/>
        </w:rPr>
        <w:t>, Facebook, Twitter and others around the world) and PDF files.</w:t>
      </w:r>
    </w:p>
    <w:p w14:paraId="3BC88CE5" w14:textId="77777777" w:rsidR="00674D89" w:rsidRPr="001C623F" w:rsidRDefault="00674D89" w:rsidP="00674D89">
      <w:pPr>
        <w:rPr>
          <w:rFonts w:asciiTheme="minorHAnsi" w:hAnsiTheme="minorHAnsi" w:cs="Arial"/>
          <w:b/>
          <w:bCs/>
        </w:rPr>
      </w:pPr>
    </w:p>
    <w:p w14:paraId="17D1F0B4" w14:textId="77777777" w:rsidR="00674D89" w:rsidRPr="001C623F" w:rsidRDefault="00674D89" w:rsidP="00674D89">
      <w:pPr>
        <w:rPr>
          <w:rFonts w:asciiTheme="minorHAnsi" w:hAnsiTheme="minorHAnsi" w:cs="Arial"/>
        </w:rPr>
      </w:pPr>
      <w:r w:rsidRPr="001C623F">
        <w:rPr>
          <w:rFonts w:asciiTheme="minorHAnsi" w:hAnsiTheme="minorHAnsi" w:cs="Arial"/>
        </w:rPr>
        <w:t xml:space="preserve">I confirm that I have read the letter attached to this permission form and understand the proposed uses for the photographs/video. I understand that I can withdraw the photo/video from the photo libraries at any time by contacting the person named on this form. </w:t>
      </w:r>
    </w:p>
    <w:p w14:paraId="6C0BF61D" w14:textId="77777777" w:rsidR="00674D89" w:rsidRPr="001C623F" w:rsidRDefault="00674D89" w:rsidP="00674D89">
      <w:pPr>
        <w:pStyle w:val="Footer"/>
        <w:rPr>
          <w:rFonts w:asciiTheme="minorHAnsi" w:hAnsiTheme="minorHAnsi" w:cs="Arial"/>
        </w:rPr>
      </w:pPr>
    </w:p>
    <w:p w14:paraId="21EDB6BD" w14:textId="77777777" w:rsidR="00674D89" w:rsidRPr="001C623F" w:rsidRDefault="00674D89" w:rsidP="00674D89">
      <w:pPr>
        <w:rPr>
          <w:rFonts w:asciiTheme="minorHAnsi" w:hAnsiTheme="minorHAnsi" w:cs="Arial"/>
        </w:rPr>
      </w:pPr>
      <w:r w:rsidRPr="001C623F">
        <w:rPr>
          <w:rFonts w:asciiTheme="minorHAnsi" w:hAnsiTheme="minorHAnsi" w:cs="Arial"/>
        </w:rPr>
        <w:t xml:space="preserve">I understand that there will be no payment for my or my child’s participation.  </w:t>
      </w:r>
    </w:p>
    <w:p w14:paraId="37884268" w14:textId="77777777" w:rsidR="00674D89" w:rsidRPr="001C623F" w:rsidRDefault="00674D89" w:rsidP="00674D89">
      <w:pPr>
        <w:rPr>
          <w:rFonts w:asciiTheme="minorHAnsi" w:hAnsiTheme="minorHAnsi" w:cs="Arial"/>
        </w:rPr>
      </w:pPr>
    </w:p>
    <w:p w14:paraId="01687025" w14:textId="226021A0" w:rsidR="00674D89" w:rsidRPr="001C623F" w:rsidRDefault="00674D89" w:rsidP="00674D89">
      <w:pPr>
        <w:pBdr>
          <w:bottom w:val="single" w:sz="4" w:space="1" w:color="auto"/>
        </w:pBdr>
        <w:rPr>
          <w:rFonts w:asciiTheme="minorHAnsi" w:hAnsiTheme="minorHAnsi" w:cs="Arial"/>
        </w:rPr>
      </w:pPr>
      <w:r w:rsidRPr="001C623F">
        <w:rPr>
          <w:rFonts w:asciiTheme="minorHAnsi" w:hAnsiTheme="minorHAnsi" w:cs="Arial"/>
        </w:rPr>
        <w:t>Signature of parent/guardian:</w:t>
      </w:r>
    </w:p>
    <w:p w14:paraId="1EA2DF2F" w14:textId="77777777" w:rsidR="00674D89" w:rsidRPr="001C623F" w:rsidRDefault="00674D89" w:rsidP="00674D89">
      <w:pPr>
        <w:rPr>
          <w:rFonts w:asciiTheme="minorHAnsi" w:hAnsiTheme="minorHAnsi" w:cs="Arial"/>
        </w:rPr>
      </w:pPr>
    </w:p>
    <w:p w14:paraId="6958DA33" w14:textId="77777777" w:rsidR="00674D89" w:rsidRPr="001C623F" w:rsidRDefault="00674D89" w:rsidP="00674D89">
      <w:pPr>
        <w:pBdr>
          <w:bottom w:val="single" w:sz="4" w:space="1" w:color="auto"/>
        </w:pBdr>
        <w:rPr>
          <w:rFonts w:asciiTheme="minorHAnsi" w:hAnsiTheme="minorHAnsi" w:cs="Arial"/>
          <w:u w:val="single"/>
        </w:rPr>
      </w:pPr>
      <w:r w:rsidRPr="001C623F">
        <w:rPr>
          <w:rFonts w:asciiTheme="minorHAnsi" w:hAnsiTheme="minorHAnsi" w:cs="Arial"/>
        </w:rPr>
        <w:t>Name of parent/guardian (block capitals):</w:t>
      </w:r>
    </w:p>
    <w:p w14:paraId="10B7D0DA" w14:textId="77777777" w:rsidR="00674D89" w:rsidRPr="001C623F" w:rsidRDefault="00674D89" w:rsidP="00674D89">
      <w:pPr>
        <w:rPr>
          <w:rFonts w:asciiTheme="minorHAnsi" w:hAnsiTheme="minorHAnsi" w:cs="Arial"/>
        </w:rPr>
      </w:pPr>
    </w:p>
    <w:p w14:paraId="76D3EFCB" w14:textId="77777777" w:rsidR="00674D89" w:rsidRPr="001C623F" w:rsidRDefault="00674D89" w:rsidP="00674D89">
      <w:pPr>
        <w:pBdr>
          <w:bottom w:val="single" w:sz="4" w:space="1" w:color="auto"/>
        </w:pBdr>
        <w:rPr>
          <w:rFonts w:asciiTheme="minorHAnsi" w:hAnsiTheme="minorHAnsi" w:cs="Arial"/>
          <w:u w:val="single"/>
        </w:rPr>
      </w:pPr>
      <w:r w:rsidRPr="001C623F">
        <w:rPr>
          <w:rFonts w:asciiTheme="minorHAnsi" w:hAnsiTheme="minorHAnsi" w:cs="Arial"/>
        </w:rPr>
        <w:t>Signature of child:</w:t>
      </w:r>
    </w:p>
    <w:p w14:paraId="3BA32C38" w14:textId="77777777" w:rsidR="00674D89" w:rsidRPr="001C623F" w:rsidRDefault="00674D89" w:rsidP="00674D89">
      <w:pPr>
        <w:rPr>
          <w:rFonts w:asciiTheme="minorHAnsi" w:hAnsiTheme="minorHAnsi" w:cs="Arial"/>
        </w:rPr>
      </w:pPr>
    </w:p>
    <w:p w14:paraId="7DE4225A" w14:textId="77777777" w:rsidR="00674D89" w:rsidRPr="001C623F" w:rsidRDefault="00674D89" w:rsidP="00674D89">
      <w:pPr>
        <w:pBdr>
          <w:bottom w:val="single" w:sz="4" w:space="1" w:color="auto"/>
        </w:pBdr>
        <w:rPr>
          <w:rFonts w:asciiTheme="minorHAnsi" w:hAnsiTheme="minorHAnsi" w:cs="Arial"/>
        </w:rPr>
      </w:pPr>
      <w:r w:rsidRPr="001C623F">
        <w:rPr>
          <w:rFonts w:asciiTheme="minorHAnsi" w:hAnsiTheme="minorHAnsi" w:cs="Arial"/>
        </w:rPr>
        <w:t>Address:</w:t>
      </w:r>
    </w:p>
    <w:p w14:paraId="3406D7DF" w14:textId="77777777" w:rsidR="00674D89" w:rsidRPr="001C623F" w:rsidRDefault="00674D89" w:rsidP="00674D89">
      <w:pPr>
        <w:rPr>
          <w:rFonts w:asciiTheme="minorHAnsi" w:hAnsiTheme="minorHAnsi" w:cs="Arial"/>
        </w:rPr>
      </w:pPr>
    </w:p>
    <w:p w14:paraId="0594658D" w14:textId="77777777" w:rsidR="00674D89" w:rsidRPr="001C623F" w:rsidRDefault="00674D89" w:rsidP="00674D89">
      <w:pPr>
        <w:pBdr>
          <w:bottom w:val="single" w:sz="4" w:space="1" w:color="auto"/>
        </w:pBdr>
        <w:rPr>
          <w:rFonts w:asciiTheme="minorHAnsi" w:hAnsiTheme="minorHAnsi" w:cs="Arial"/>
        </w:rPr>
      </w:pPr>
      <w:r w:rsidRPr="001C623F">
        <w:rPr>
          <w:rFonts w:asciiTheme="minorHAnsi" w:hAnsiTheme="minorHAnsi" w:cs="Arial"/>
        </w:rPr>
        <w:t>Date:</w:t>
      </w:r>
    </w:p>
    <w:p w14:paraId="2908760A" w14:textId="77777777" w:rsidR="00674D89" w:rsidRPr="001C623F" w:rsidRDefault="00674D89" w:rsidP="00674D89">
      <w:pPr>
        <w:rPr>
          <w:rFonts w:asciiTheme="minorHAnsi" w:hAnsiTheme="minorHAnsi" w:cs="Arial"/>
        </w:rPr>
      </w:pPr>
    </w:p>
    <w:p w14:paraId="4D0FFD14" w14:textId="77777777" w:rsidR="001C623F" w:rsidRPr="001C623F" w:rsidRDefault="001C623F" w:rsidP="00674D89">
      <w:pPr>
        <w:rPr>
          <w:rFonts w:asciiTheme="minorHAnsi" w:hAnsiTheme="minorHAnsi"/>
          <w:highlight w:val="yellow"/>
        </w:rPr>
      </w:pPr>
    </w:p>
    <w:p w14:paraId="44A530BA" w14:textId="061ACBFB" w:rsidR="00674D89" w:rsidRPr="001C623F" w:rsidRDefault="00674D89" w:rsidP="00674D89">
      <w:pPr>
        <w:rPr>
          <w:rFonts w:asciiTheme="minorHAnsi" w:hAnsiTheme="minorHAnsi"/>
          <w:highlight w:val="yellow"/>
        </w:rPr>
      </w:pPr>
      <w:r w:rsidRPr="001C623F">
        <w:rPr>
          <w:rFonts w:asciiTheme="minorHAnsi" w:hAnsiTheme="minorHAnsi"/>
          <w:highlight w:val="yellow"/>
        </w:rPr>
        <w:t>NAME</w:t>
      </w:r>
    </w:p>
    <w:p w14:paraId="104B3A45"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POSITION</w:t>
      </w:r>
    </w:p>
    <w:p w14:paraId="310735B8"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ADDRESSS</w:t>
      </w:r>
    </w:p>
    <w:p w14:paraId="7CA4A6B6"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PHONE</w:t>
      </w:r>
    </w:p>
    <w:p w14:paraId="4D430225" w14:textId="567B6DC5" w:rsidR="00DC358D" w:rsidRPr="001C623F" w:rsidRDefault="00674D89" w:rsidP="00A16A1F">
      <w:pPr>
        <w:rPr>
          <w:rFonts w:asciiTheme="minorHAnsi" w:hAnsiTheme="minorHAnsi"/>
        </w:rPr>
      </w:pPr>
      <w:r w:rsidRPr="001C623F">
        <w:rPr>
          <w:rFonts w:asciiTheme="minorHAnsi" w:hAnsiTheme="minorHAnsi"/>
          <w:highlight w:val="yellow"/>
        </w:rPr>
        <w:t>EMAIL</w:t>
      </w:r>
    </w:p>
    <w:sectPr w:rsidR="00DC358D" w:rsidRPr="001C623F" w:rsidSect="00A16A1F">
      <w:headerReference w:type="default" r:id="rId8"/>
      <w:footerReference w:type="even" r:id="rId9"/>
      <w:pgSz w:w="11900" w:h="16840"/>
      <w:pgMar w:top="567" w:right="720"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C98D" w14:textId="77777777" w:rsidR="00B12B06" w:rsidRDefault="00B12B06" w:rsidP="00664B03">
      <w:r>
        <w:separator/>
      </w:r>
    </w:p>
  </w:endnote>
  <w:endnote w:type="continuationSeparator" w:id="0">
    <w:p w14:paraId="5A5F717A" w14:textId="77777777" w:rsidR="00B12B06" w:rsidRDefault="00B12B06" w:rsidP="006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Helvetica">
    <w:panose1 w:val="00000000000000000000"/>
    <w:charset w:val="CC"/>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2944" w14:textId="507AB0DC" w:rsidR="003B7EB1" w:rsidRDefault="003B7EB1" w:rsidP="003B7EB1">
    <w:pPr>
      <w:widowControl w:val="0"/>
      <w:autoSpaceDE w:val="0"/>
      <w:autoSpaceDN w:val="0"/>
      <w:adjustRightInd w:val="0"/>
      <w:ind w:left="142"/>
    </w:pP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p>
  <w:p w14:paraId="07904E90" w14:textId="385FDBC5" w:rsidR="003B7EB1" w:rsidRDefault="0078638A" w:rsidP="00A16A1F">
    <w:pPr>
      <w:pStyle w:val="Footer"/>
      <w:jc w:val="right"/>
    </w:pPr>
    <w:r>
      <w:rPr>
        <w:noProof/>
      </w:rPr>
      <w:drawing>
        <wp:inline distT="0" distB="0" distL="0" distR="0" wp14:anchorId="507EF419" wp14:editId="3FAA6007">
          <wp:extent cx="1686310" cy="324526"/>
          <wp:effectExtent l="0" t="0" r="3175" b="571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3888" cy="3452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8293C" w14:textId="77777777" w:rsidR="00B12B06" w:rsidRDefault="00B12B06" w:rsidP="00664B03">
      <w:r>
        <w:separator/>
      </w:r>
    </w:p>
  </w:footnote>
  <w:footnote w:type="continuationSeparator" w:id="0">
    <w:p w14:paraId="7841CD96" w14:textId="77777777" w:rsidR="00B12B06" w:rsidRDefault="00B12B06" w:rsidP="0066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638E" w14:textId="40A8F155" w:rsidR="00674D89" w:rsidRPr="00674D89" w:rsidRDefault="0078638A" w:rsidP="00674D89">
    <w:pPr>
      <w:pStyle w:val="Heading3"/>
      <w:rPr>
        <w:rFonts w:asciiTheme="minorHAnsi" w:hAnsiTheme="minorHAnsi"/>
      </w:rPr>
    </w:pPr>
    <w:r>
      <w:rPr>
        <w:rFonts w:asciiTheme="minorHAnsi" w:hAnsiTheme="minorHAnsi"/>
        <w:noProof/>
      </w:rPr>
      <w:drawing>
        <wp:inline distT="0" distB="0" distL="0" distR="0" wp14:anchorId="2C3F303C" wp14:editId="6BD0CBB9">
          <wp:extent cx="2476500" cy="1066800"/>
          <wp:effectExtent l="0" t="0" r="0"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76500" cy="1066800"/>
                  </a:xfrm>
                  <a:prstGeom prst="rect">
                    <a:avLst/>
                  </a:prstGeom>
                </pic:spPr>
              </pic:pic>
            </a:graphicData>
          </a:graphic>
        </wp:inline>
      </w:drawing>
    </w:r>
    <w:r w:rsidR="00674D89" w:rsidRPr="00674D89">
      <w:rPr>
        <w:rFonts w:asciiTheme="minorHAnsi" w:hAnsiTheme="minorHAnsi"/>
      </w:rPr>
      <w:t xml:space="preserve"> </w:t>
    </w:r>
    <w:r w:rsidR="00674D89">
      <w:rPr>
        <w:rFonts w:asciiTheme="minorHAnsi" w:hAnsiTheme="minorHAnsi"/>
      </w:rPr>
      <w:t xml:space="preserve">  </w:t>
    </w:r>
    <w:r w:rsidR="00674D89">
      <w:rPr>
        <w:rFonts w:asciiTheme="minorHAnsi" w:hAnsiTheme="minorHAnsi"/>
      </w:rPr>
      <w:tab/>
    </w:r>
    <w:r w:rsidR="00674D89" w:rsidRPr="00674D89">
      <w:rPr>
        <w:rFonts w:asciiTheme="minorHAnsi" w:hAnsiTheme="minorHAnsi"/>
      </w:rPr>
      <w:t>Photo/video consent form</w:t>
    </w:r>
  </w:p>
  <w:p w14:paraId="6B31B124" w14:textId="77777777" w:rsidR="00674D89" w:rsidRDefault="00674D89">
    <w:pPr>
      <w:pStyle w:val="Header"/>
    </w:pPr>
  </w:p>
  <w:p w14:paraId="2384C180" w14:textId="38388421" w:rsidR="00DC358D" w:rsidRDefault="00DC358D">
    <w:pPr>
      <w:pStyle w:val="Header"/>
    </w:pPr>
    <w:r>
      <w:rPr>
        <w:noProof/>
        <w:lang w:eastAsia="en-GB"/>
      </w:rPr>
      <mc:AlternateContent>
        <mc:Choice Requires="wps">
          <w:drawing>
            <wp:anchor distT="0" distB="0" distL="114300" distR="114300" simplePos="0" relativeHeight="251658240" behindDoc="0" locked="0" layoutInCell="1" allowOverlap="1" wp14:anchorId="2869FDC7" wp14:editId="05398E3E">
              <wp:simplePos x="0" y="0"/>
              <wp:positionH relativeFrom="column">
                <wp:posOffset>12700</wp:posOffset>
              </wp:positionH>
              <wp:positionV relativeFrom="paragraph">
                <wp:posOffset>90805</wp:posOffset>
              </wp:positionV>
              <wp:extent cx="6630035" cy="2540"/>
              <wp:effectExtent l="0" t="0" r="50165" b="48260"/>
              <wp:wrapNone/>
              <wp:docPr id="11" name="Straight Connector 11"/>
              <wp:cNvGraphicFramePr/>
              <a:graphic xmlns:a="http://schemas.openxmlformats.org/drawingml/2006/main">
                <a:graphicData uri="http://schemas.microsoft.com/office/word/2010/wordprocessingShape">
                  <wps:wsp>
                    <wps:cNvCnPr/>
                    <wps:spPr>
                      <a:xfrm>
                        <a:off x="0" y="0"/>
                        <a:ext cx="6630035" cy="254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AB229E" id="Straight Connector 1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15pt" to="523.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" strokecolor="#ed7d31 [3205]" strokeweight=".5pt">
              <v:stroke joinstyle="miter"/>
            </v:line>
          </w:pict>
        </mc:Fallback>
      </mc:AlternateContent>
    </w:r>
  </w:p>
  <w:p w14:paraId="18E22C18" w14:textId="77777777" w:rsidR="00DC358D" w:rsidRDefault="00DC3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27"/>
    <w:rsid w:val="000E0E03"/>
    <w:rsid w:val="00160505"/>
    <w:rsid w:val="00163AAE"/>
    <w:rsid w:val="001C623F"/>
    <w:rsid w:val="001F67CD"/>
    <w:rsid w:val="00275537"/>
    <w:rsid w:val="00302532"/>
    <w:rsid w:val="003B7EB1"/>
    <w:rsid w:val="003F3142"/>
    <w:rsid w:val="003F78F7"/>
    <w:rsid w:val="00453A19"/>
    <w:rsid w:val="00514427"/>
    <w:rsid w:val="00551F60"/>
    <w:rsid w:val="00664B03"/>
    <w:rsid w:val="00674D89"/>
    <w:rsid w:val="0078638A"/>
    <w:rsid w:val="0082040D"/>
    <w:rsid w:val="0086728E"/>
    <w:rsid w:val="00923E9F"/>
    <w:rsid w:val="00A16A1F"/>
    <w:rsid w:val="00B12B06"/>
    <w:rsid w:val="00B47F5D"/>
    <w:rsid w:val="00DC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5783"/>
  <w15:chartTrackingRefBased/>
  <w15:docId w15:val="{1AE2B55C-C926-4983-B462-B9514BCE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89"/>
    <w:rPr>
      <w:rFonts w:ascii="Arial" w:eastAsia="Times New Roman" w:hAnsi="Arial" w:cs="Times New Roman"/>
    </w:rPr>
  </w:style>
  <w:style w:type="paragraph" w:styleId="Heading1">
    <w:name w:val="heading 1"/>
    <w:basedOn w:val="Normal"/>
    <w:next w:val="Normal"/>
    <w:link w:val="Heading1Char"/>
    <w:qFormat/>
    <w:rsid w:val="00674D89"/>
    <w:pPr>
      <w:keepNext/>
      <w:outlineLvl w:val="0"/>
    </w:pPr>
    <w:rPr>
      <w:rFonts w:ascii="Franklin Gothic Book" w:hAnsi="Franklin Gothic Book"/>
      <w:b/>
    </w:rPr>
  </w:style>
  <w:style w:type="paragraph" w:styleId="Heading3">
    <w:name w:val="heading 3"/>
    <w:basedOn w:val="Normal"/>
    <w:next w:val="Normal"/>
    <w:link w:val="Heading3Char"/>
    <w:qFormat/>
    <w:rsid w:val="00674D89"/>
    <w:pPr>
      <w:keepNext/>
      <w:tabs>
        <w:tab w:val="left" w:pos="6504"/>
      </w:tabs>
      <w:outlineLvl w:val="2"/>
    </w:pPr>
    <w:rPr>
      <w:rFonts w:cs="Arial"/>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03"/>
    <w:pPr>
      <w:tabs>
        <w:tab w:val="center" w:pos="4680"/>
        <w:tab w:val="right" w:pos="9360"/>
      </w:tabs>
    </w:pPr>
  </w:style>
  <w:style w:type="character" w:customStyle="1" w:styleId="HeaderChar">
    <w:name w:val="Header Char"/>
    <w:basedOn w:val="DefaultParagraphFont"/>
    <w:link w:val="Header"/>
    <w:uiPriority w:val="99"/>
    <w:rsid w:val="00664B03"/>
  </w:style>
  <w:style w:type="paragraph" w:styleId="Footer">
    <w:name w:val="footer"/>
    <w:basedOn w:val="Normal"/>
    <w:link w:val="FooterChar"/>
    <w:uiPriority w:val="99"/>
    <w:unhideWhenUsed/>
    <w:rsid w:val="00664B03"/>
    <w:pPr>
      <w:tabs>
        <w:tab w:val="center" w:pos="4680"/>
        <w:tab w:val="right" w:pos="9360"/>
      </w:tabs>
    </w:pPr>
  </w:style>
  <w:style w:type="character" w:customStyle="1" w:styleId="FooterChar">
    <w:name w:val="Footer Char"/>
    <w:basedOn w:val="DefaultParagraphFont"/>
    <w:link w:val="Footer"/>
    <w:uiPriority w:val="99"/>
    <w:rsid w:val="00664B03"/>
  </w:style>
  <w:style w:type="table" w:styleId="TableGrid">
    <w:name w:val="Table Grid"/>
    <w:basedOn w:val="TableNormal"/>
    <w:uiPriority w:val="39"/>
    <w:rsid w:val="0066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4D89"/>
    <w:rPr>
      <w:rFonts w:ascii="Franklin Gothic Book" w:eastAsia="Times New Roman" w:hAnsi="Franklin Gothic Book" w:cs="Times New Roman"/>
      <w:b/>
    </w:rPr>
  </w:style>
  <w:style w:type="character" w:customStyle="1" w:styleId="Heading3Char">
    <w:name w:val="Heading 3 Char"/>
    <w:basedOn w:val="DefaultParagraphFont"/>
    <w:link w:val="Heading3"/>
    <w:rsid w:val="00674D89"/>
    <w:rPr>
      <w:rFonts w:ascii="Arial" w:eastAsia="Times New Roman" w:hAnsi="Arial" w:cs="Arial"/>
      <w:b/>
      <w:color w:val="000000"/>
      <w:sz w:val="32"/>
      <w:szCs w:val="22"/>
    </w:rPr>
  </w:style>
  <w:style w:type="character" w:styleId="Hyperlink">
    <w:name w:val="Hyperlink"/>
    <w:semiHidden/>
    <w:rsid w:val="00674D89"/>
    <w:rPr>
      <w:color w:val="0000FF"/>
      <w:u w:val="single"/>
    </w:rPr>
  </w:style>
  <w:style w:type="paragraph" w:styleId="BodyText3">
    <w:name w:val="Body Text 3"/>
    <w:basedOn w:val="Normal"/>
    <w:link w:val="BodyText3Char"/>
    <w:semiHidden/>
    <w:rsid w:val="00674D89"/>
    <w:rPr>
      <w:rFonts w:cs="Arial"/>
      <w:b/>
      <w:sz w:val="22"/>
      <w:szCs w:val="22"/>
    </w:rPr>
  </w:style>
  <w:style w:type="character" w:customStyle="1" w:styleId="BodyText3Char">
    <w:name w:val="Body Text 3 Char"/>
    <w:basedOn w:val="DefaultParagraphFont"/>
    <w:link w:val="BodyText3"/>
    <w:semiHidden/>
    <w:rsid w:val="00674D89"/>
    <w:rPr>
      <w:rFonts w:ascii="Arial" w:eastAsia="Times New Roman"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utdoorclassroomda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lo\Downloads\160428_OCD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6108A9-882B-4B1C-BD8F-CF8DE2D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C:\Users\hello\Downloads\160428_OCD_LETTERHEAD.dotx</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Semble Purchasing</cp:lastModifiedBy>
  <cp:revision>2</cp:revision>
  <dcterms:created xsi:type="dcterms:W3CDTF">2021-01-26T16:29:00Z</dcterms:created>
  <dcterms:modified xsi:type="dcterms:W3CDTF">2021-01-26T16:29:00Z</dcterms:modified>
</cp:coreProperties>
</file>